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1079"/>
        <w:gridCol w:w="4346"/>
      </w:tblGrid>
      <w:tr w:rsidR="00052DED" w:rsidRPr="00BB042D" w:rsidTr="00763A17">
        <w:trPr>
          <w:trHeight w:val="2002"/>
        </w:trPr>
        <w:tc>
          <w:tcPr>
            <w:tcW w:w="3030" w:type="pct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BB042D">
              <w:rPr>
                <w:rFonts w:ascii="Arial" w:hAnsi="Arial" w:cs="Arial"/>
                <w:b/>
                <w:sz w:val="20"/>
                <w:szCs w:val="20"/>
                <w:u w:val="single"/>
              </w:rPr>
              <w:t>Supporting Documentation for Gifts-in-Kind</w:t>
            </w:r>
          </w:p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24C1" w:rsidRPr="00BB042D" w:rsidRDefault="00B124C1" w:rsidP="00BB042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Attach documentation from donor conveying the gift to FSU</w:t>
            </w:r>
          </w:p>
          <w:p w:rsidR="00B124C1" w:rsidRPr="00BB042D" w:rsidRDefault="00B124C1" w:rsidP="00BB042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Attach valuation method of gift (see below)</w:t>
            </w:r>
          </w:p>
          <w:p w:rsidR="00B124C1" w:rsidRPr="00BB042D" w:rsidRDefault="00B124C1" w:rsidP="00BB042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Gift agreement (if value $25K or more)</w:t>
            </w:r>
          </w:p>
          <w:p w:rsidR="00B124C1" w:rsidRPr="00BB042D" w:rsidRDefault="00B124C1" w:rsidP="00BB042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Signatures from College/Dept. stating desire to have gift &amp; being in possession of the gift (s</w:t>
            </w:r>
            <w:r w:rsidR="002F5FE6">
              <w:rPr>
                <w:rFonts w:ascii="Arial" w:hAnsi="Arial" w:cs="Arial"/>
                <w:sz w:val="18"/>
                <w:szCs w:val="18"/>
              </w:rPr>
              <w:t>ee bottom section on this form)</w:t>
            </w:r>
          </w:p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E38C9" w:rsidRPr="00BB042D" w:rsidRDefault="00B124C1" w:rsidP="00BB042D">
            <w:pPr>
              <w:tabs>
                <w:tab w:val="left" w:pos="1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B042D">
              <w:rPr>
                <w:rFonts w:ascii="Arial" w:hAnsi="Arial" w:cs="Arial"/>
                <w:i/>
                <w:sz w:val="18"/>
                <w:szCs w:val="18"/>
              </w:rPr>
              <w:t>Never include estimated value of gift in any acknowledgment letter to the donor.</w:t>
            </w:r>
          </w:p>
        </w:tc>
        <w:tc>
          <w:tcPr>
            <w:tcW w:w="197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124C1" w:rsidRPr="00BB042D" w:rsidRDefault="00B124C1" w:rsidP="00BB042D">
            <w:pPr>
              <w:pBdr>
                <w:left w:val="single" w:sz="6" w:space="4" w:color="000000"/>
                <w:right w:val="single" w:sz="6" w:space="4" w:color="000000"/>
              </w:pBdr>
              <w:spacing w:after="1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042D">
              <w:rPr>
                <w:rFonts w:ascii="Arial" w:hAnsi="Arial" w:cs="Arial"/>
                <w:b/>
                <w:sz w:val="16"/>
                <w:szCs w:val="16"/>
              </w:rPr>
              <w:t>FOR FSU FOUNDATION OFFICE USE</w:t>
            </w:r>
          </w:p>
          <w:p w:rsidR="00B124C1" w:rsidRPr="00BB042D" w:rsidRDefault="00B124C1" w:rsidP="00BB042D">
            <w:pPr>
              <w:pBdr>
                <w:left w:val="single" w:sz="6" w:space="4" w:color="000000"/>
                <w:right w:val="single" w:sz="6" w:space="4" w:color="000000"/>
              </w:pBdr>
              <w:spacing w:after="18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 xml:space="preserve">DONOR ID: </w:t>
            </w:r>
            <w:bookmarkStart w:id="1" w:name="Text12"/>
            <w:r w:rsid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  <w:p w:rsidR="00B124C1" w:rsidRPr="00BB042D" w:rsidRDefault="00B124C1" w:rsidP="00BB042D">
            <w:pPr>
              <w:pBdr>
                <w:left w:val="single" w:sz="6" w:space="4" w:color="000000"/>
                <w:right w:val="single" w:sz="6" w:space="4" w:color="000000"/>
              </w:pBdr>
              <w:spacing w:after="18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 xml:space="preserve">D.O./MANAGER: </w:t>
            </w:r>
            <w:bookmarkStart w:id="2" w:name="Text13"/>
            <w:r w:rsid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  <w:p w:rsidR="00DE38C9" w:rsidRPr="00BB042D" w:rsidRDefault="00DE38C9" w:rsidP="00BB042D">
            <w:pPr>
              <w:pBdr>
                <w:left w:val="single" w:sz="6" w:space="4" w:color="000000"/>
                <w:right w:val="single" w:sz="6" w:space="4" w:color="000000"/>
              </w:pBdr>
              <w:spacing w:after="18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BB042D">
              <w:rPr>
                <w:rFonts w:ascii="Arial" w:hAnsi="Arial" w:cs="Arial"/>
                <w:sz w:val="16"/>
                <w:szCs w:val="16"/>
              </w:rPr>
              <w:t xml:space="preserve"> 1098-C</w:t>
            </w:r>
            <w:r w:rsidR="005664C9">
              <w:rPr>
                <w:rFonts w:ascii="Arial" w:hAnsi="Arial" w:cs="Arial"/>
                <w:sz w:val="16"/>
                <w:szCs w:val="16"/>
              </w:rPr>
              <w:t xml:space="preserve"> (Gift of vehicle)</w:t>
            </w:r>
          </w:p>
          <w:p w:rsidR="00B124C1" w:rsidRPr="00BB042D" w:rsidRDefault="00B124C1" w:rsidP="006E124D">
            <w:pPr>
              <w:pBdr>
                <w:left w:val="single" w:sz="6" w:space="4" w:color="000000"/>
                <w:right w:val="single" w:sz="6" w:space="4" w:color="000000"/>
              </w:pBd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 xml:space="preserve">REVIEWED BY: </w:t>
            </w:r>
            <w:bookmarkStart w:id="4" w:name="Text14"/>
            <w:r w:rsid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  <w:r w:rsid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</w:tc>
      </w:tr>
      <w:tr w:rsidR="00563197" w:rsidRPr="00BB042D" w:rsidTr="00422B87">
        <w:trPr>
          <w:trHeight w:val="143"/>
        </w:trPr>
        <w:tc>
          <w:tcPr>
            <w:tcW w:w="3030" w:type="pct"/>
            <w:gridSpan w:val="2"/>
            <w:tcBorders>
              <w:top w:val="single" w:sz="12" w:space="0" w:color="000000"/>
              <w:right w:val="single" w:sz="12" w:space="0" w:color="FFFFFF"/>
            </w:tcBorders>
            <w:shd w:val="clear" w:color="auto" w:fill="D9D9D9"/>
            <w:tcMar>
              <w:top w:w="72" w:type="dxa"/>
              <w:bottom w:w="0" w:type="dxa"/>
            </w:tcMar>
          </w:tcPr>
          <w:p w:rsidR="00B36793" w:rsidRPr="00BB042D" w:rsidRDefault="00B36793" w:rsidP="00BB042D">
            <w:pPr>
              <w:spacing w:after="0" w:line="240" w:lineRule="auto"/>
              <w:ind w:right="648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DONOR INFORMATION:</w:t>
            </w:r>
          </w:p>
        </w:tc>
        <w:tc>
          <w:tcPr>
            <w:tcW w:w="1970" w:type="pct"/>
            <w:tcBorders>
              <w:top w:val="single" w:sz="12" w:space="0" w:color="000000"/>
              <w:left w:val="single" w:sz="12" w:space="0" w:color="FFFFFF"/>
            </w:tcBorders>
            <w:shd w:val="clear" w:color="auto" w:fill="D9D9D9"/>
          </w:tcPr>
          <w:p w:rsidR="00B36793" w:rsidRPr="00BB042D" w:rsidRDefault="00B36793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RELATIONSHIP TO UNIVERSITY:</w:t>
            </w:r>
          </w:p>
        </w:tc>
      </w:tr>
      <w:tr w:rsidR="00563197" w:rsidRPr="00BB042D" w:rsidTr="00BB042D">
        <w:trPr>
          <w:trHeight w:val="2080"/>
        </w:trPr>
        <w:tc>
          <w:tcPr>
            <w:tcW w:w="3030" w:type="pct"/>
            <w:gridSpan w:val="2"/>
            <w:tcBorders>
              <w:bottom w:val="single" w:sz="12" w:space="0" w:color="000000"/>
            </w:tcBorders>
          </w:tcPr>
          <w:p w:rsidR="00F54992" w:rsidRPr="00BB042D" w:rsidRDefault="00855C4A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Donor:</w:t>
            </w:r>
            <w:r w:rsidR="000153F3" w:rsidRPr="00BB042D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Text1"/>
            <w:r w:rsidR="00422B8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2B8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22B87">
              <w:rPr>
                <w:rFonts w:ascii="Arial" w:hAnsi="Arial" w:cs="Arial"/>
                <w:sz w:val="18"/>
                <w:szCs w:val="18"/>
                <w:u w:val="single"/>
              </w:rPr>
            </w:r>
            <w:r w:rsidR="00422B8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422B8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0153F3" w:rsidRPr="00BB042D" w:rsidRDefault="00855C4A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</w:t>
            </w:r>
            <w:r w:rsidR="000153F3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0153F3" w:rsidRPr="00BB042D" w:rsidRDefault="000153F3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 xml:space="preserve">Title: </w:t>
            </w:r>
            <w:r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0153F3" w:rsidRPr="00BB042D" w:rsidRDefault="00855C4A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 w:rsidR="000153F3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0153F3" w:rsidRPr="00BB042D" w:rsidRDefault="000153F3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0153F3" w:rsidRPr="00BB042D" w:rsidRDefault="00855C4A" w:rsidP="00BB042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 w:rsidR="000153F3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153F3"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0153F3" w:rsidRPr="00BB042D" w:rsidRDefault="000153F3" w:rsidP="006E124D">
            <w:pPr>
              <w:tabs>
                <w:tab w:val="left" w:pos="810"/>
                <w:tab w:val="left" w:pos="225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 xml:space="preserve">SS# (if donating a </w:t>
            </w:r>
            <w:r w:rsidR="005664C9">
              <w:rPr>
                <w:rFonts w:ascii="Arial" w:hAnsi="Arial" w:cs="Arial"/>
                <w:sz w:val="18"/>
                <w:szCs w:val="18"/>
              </w:rPr>
              <w:t>boat, plane or other motor vehicle</w:t>
            </w:r>
            <w:r w:rsidRPr="00BB042D">
              <w:rPr>
                <w:rFonts w:ascii="Arial" w:hAnsi="Arial" w:cs="Arial"/>
                <w:sz w:val="18"/>
                <w:szCs w:val="18"/>
              </w:rPr>
              <w:t>):</w:t>
            </w:r>
            <w:r w:rsidR="00566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E124D" w:rsidRPr="006E124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</w:p>
        </w:tc>
        <w:tc>
          <w:tcPr>
            <w:tcW w:w="1970" w:type="pct"/>
            <w:tcBorders>
              <w:bottom w:val="single" w:sz="12" w:space="0" w:color="000000"/>
            </w:tcBorders>
          </w:tcPr>
          <w:p w:rsidR="00F54992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BB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Alumna/Alumni</w:t>
            </w:r>
          </w:p>
          <w:p w:rsidR="00EC2CB6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BB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Parent</w:t>
            </w:r>
          </w:p>
          <w:p w:rsidR="00EC2CB6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="00E16D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Faculty/Staff</w:t>
            </w:r>
          </w:p>
          <w:p w:rsidR="00EC2CB6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BB042D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riend</w:t>
            </w:r>
          </w:p>
          <w:p w:rsidR="00EC2CB6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BB042D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orporation</w:t>
            </w:r>
            <w:r w:rsidRPr="00BB042D">
              <w:rPr>
                <w:rFonts w:ascii="Arial" w:hAnsi="Arial" w:cs="Arial"/>
                <w:sz w:val="16"/>
                <w:szCs w:val="16"/>
              </w:rPr>
              <w:t>/F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oundation</w:t>
            </w:r>
          </w:p>
          <w:p w:rsidR="00EC2CB6" w:rsidRPr="00BB042D" w:rsidRDefault="00EC2CB6" w:rsidP="00BB042D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44A0D" w:rsidRPr="00BB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42D">
              <w:rPr>
                <w:rFonts w:ascii="Arial" w:hAnsi="Arial" w:cs="Arial"/>
                <w:sz w:val="16"/>
                <w:szCs w:val="16"/>
              </w:rPr>
              <w:t>FSU F</w:t>
            </w:r>
            <w:r w:rsidR="009F051C" w:rsidRPr="00BB042D">
              <w:rPr>
                <w:rFonts w:ascii="Arial" w:hAnsi="Arial" w:cs="Arial"/>
                <w:sz w:val="16"/>
                <w:szCs w:val="16"/>
              </w:rPr>
              <w:t>oundation</w:t>
            </w:r>
          </w:p>
        </w:tc>
      </w:tr>
      <w:tr w:rsidR="00B124C1" w:rsidRPr="00BB042D" w:rsidTr="00BB042D">
        <w:trPr>
          <w:trHeight w:val="217"/>
        </w:trPr>
        <w:tc>
          <w:tcPr>
            <w:tcW w:w="5000" w:type="pct"/>
            <w:gridSpan w:val="3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GIFT INFORMATION</w:t>
            </w:r>
            <w:r w:rsidR="00807DB4" w:rsidRPr="00BB04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124C1" w:rsidRPr="00BB042D" w:rsidTr="00422B87">
        <w:trPr>
          <w:trHeight w:val="1172"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B124C1" w:rsidRPr="00BB042D" w:rsidRDefault="00231E8C" w:rsidP="00BB04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>Describe the gift indicating the quantity, model number, manufacturer, etc., and whether it needs space, additional support, material and/or service to operate.</w:t>
            </w:r>
            <w:r w:rsidR="009D77D4">
              <w:rPr>
                <w:rFonts w:ascii="Arial" w:hAnsi="Arial" w:cs="Arial"/>
                <w:sz w:val="16"/>
                <w:szCs w:val="16"/>
              </w:rPr>
              <w:t xml:space="preserve"> Attach a separate sheet if necessary.</w:t>
            </w:r>
            <w:r w:rsidRPr="00BB04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D094B" w:rsidRPr="009D094B">
              <w:rPr>
                <w:rFonts w:ascii="Arial" w:hAnsi="Arial" w:cs="Arial"/>
                <w:i/>
                <w:sz w:val="16"/>
                <w:szCs w:val="16"/>
              </w:rPr>
              <w:t>If giving a vehicle, please note the make, model, year and any other ID.</w:t>
            </w:r>
            <w:r w:rsidR="002F5FE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bookmarkStart w:id="18" w:name="Text8"/>
          <w:p w:rsidR="00231E8C" w:rsidRPr="00BB042D" w:rsidRDefault="00BF6EA5" w:rsidP="00BB0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8"/>
                <w:szCs w:val="18"/>
              </w:rPr>
            </w:r>
            <w:r w:rsidRPr="00BB04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04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B5382F" w:rsidRPr="00BB042D" w:rsidTr="00422B87">
        <w:trPr>
          <w:trHeight w:val="190"/>
        </w:trPr>
        <w:tc>
          <w:tcPr>
            <w:tcW w:w="2541" w:type="pct"/>
            <w:tcBorders>
              <w:top w:val="single" w:sz="12" w:space="0" w:color="000000"/>
              <w:right w:val="single" w:sz="12" w:space="0" w:color="FFFFFF"/>
            </w:tcBorders>
            <w:shd w:val="clear" w:color="auto" w:fill="D9D9D9"/>
            <w:vAlign w:val="center"/>
          </w:tcPr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VALUATION METHOD MUST BE CHECKED</w:t>
            </w:r>
            <w:r w:rsidR="00807DB4" w:rsidRPr="00BB04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59" w:type="pct"/>
            <w:gridSpan w:val="2"/>
            <w:tcBorders>
              <w:top w:val="single" w:sz="12" w:space="0" w:color="000000"/>
              <w:left w:val="single" w:sz="12" w:space="0" w:color="FFFFFF"/>
            </w:tcBorders>
            <w:shd w:val="clear" w:color="auto" w:fill="D9D9D9"/>
            <w:vAlign w:val="center"/>
          </w:tcPr>
          <w:p w:rsidR="00B124C1" w:rsidRPr="00BB042D" w:rsidRDefault="00B124C1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GIFT RESTRICTIONS (C</w:t>
            </w:r>
            <w:r w:rsidR="00807DB4" w:rsidRPr="00BB042D">
              <w:rPr>
                <w:rFonts w:ascii="Arial" w:hAnsi="Arial" w:cs="Arial"/>
                <w:b/>
                <w:sz w:val="18"/>
                <w:szCs w:val="18"/>
              </w:rPr>
              <w:t>heck one):</w:t>
            </w:r>
          </w:p>
        </w:tc>
      </w:tr>
      <w:tr w:rsidR="00B5382F" w:rsidRPr="00BB042D" w:rsidTr="00422B87">
        <w:trPr>
          <w:trHeight w:val="1360"/>
        </w:trPr>
        <w:tc>
          <w:tcPr>
            <w:tcW w:w="2541" w:type="pct"/>
            <w:tcBorders>
              <w:bottom w:val="single" w:sz="12" w:space="0" w:color="000000"/>
            </w:tcBorders>
          </w:tcPr>
          <w:p w:rsidR="00B124C1" w:rsidRPr="00257F04" w:rsidRDefault="009F051C" w:rsidP="00BB042D">
            <w:pPr>
              <w:spacing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F04">
              <w:rPr>
                <w:rFonts w:ascii="Arial" w:hAnsi="Arial" w:cs="Arial"/>
                <w:b/>
                <w:sz w:val="18"/>
                <w:szCs w:val="18"/>
              </w:rPr>
              <w:t>Value: $</w:t>
            </w:r>
            <w:r w:rsidR="00DD7497" w:rsidRPr="00257F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7497" w:rsidRPr="00257F0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D7497" w:rsidRPr="00257F04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DD7497" w:rsidRPr="00257F04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DD7497" w:rsidRPr="00257F0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DD7497" w:rsidRPr="00257F04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9"/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>Valuation method:</w:t>
            </w:r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618D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Appraisal needed if over $5,000 per IRS (donor to provide)</w:t>
            </w:r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618D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Itemized inventory list</w:t>
            </w:r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618D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Vendor/Donor documentation (invoice letter)</w:t>
            </w:r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618D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Published value (catalog, etc.)</w:t>
            </w:r>
          </w:p>
          <w:p w:rsidR="009F051C" w:rsidRPr="00BB042D" w:rsidRDefault="009F051C" w:rsidP="00BB042D">
            <w:pPr>
              <w:tabs>
                <w:tab w:val="left" w:pos="270"/>
              </w:tabs>
              <w:spacing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5618D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Value not provided by donor; determined by qualified faculty/staff expert</w:t>
            </w:r>
          </w:p>
        </w:tc>
        <w:tc>
          <w:tcPr>
            <w:tcW w:w="2459" w:type="pct"/>
            <w:gridSpan w:val="2"/>
            <w:tcBorders>
              <w:bottom w:val="single" w:sz="12" w:space="0" w:color="000000"/>
            </w:tcBorders>
          </w:tcPr>
          <w:p w:rsidR="009F051C" w:rsidRPr="00BB042D" w:rsidRDefault="009F051C" w:rsidP="00BB042D">
            <w:pPr>
              <w:tabs>
                <w:tab w:val="left" w:pos="245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0A20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Donor stipulations/limitations (Attach donor explanation in details)</w:t>
            </w:r>
          </w:p>
          <w:p w:rsidR="009F051C" w:rsidRPr="00BB042D" w:rsidRDefault="009F051C" w:rsidP="00BB042D">
            <w:pPr>
              <w:tabs>
                <w:tab w:val="left" w:pos="245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0A20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Gift to be retained and used for designated purpose</w:t>
            </w:r>
          </w:p>
          <w:p w:rsidR="009F051C" w:rsidRPr="00BB042D" w:rsidRDefault="009F051C" w:rsidP="00BB042D">
            <w:pPr>
              <w:tabs>
                <w:tab w:val="left" w:pos="245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0A20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Gift may be sold, proceeds used for designated purpose</w:t>
            </w:r>
          </w:p>
          <w:p w:rsidR="009F051C" w:rsidRPr="00BB042D" w:rsidRDefault="009F051C" w:rsidP="00BB042D">
            <w:pPr>
              <w:tabs>
                <w:tab w:val="left" w:pos="245"/>
              </w:tabs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0A20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Gift will be sold and proceeds used for:</w:t>
            </w:r>
          </w:p>
          <w:p w:rsidR="009F051C" w:rsidRPr="00BB042D" w:rsidRDefault="00FB0A20" w:rsidP="00BB042D">
            <w:pPr>
              <w:tabs>
                <w:tab w:val="left" w:pos="245"/>
              </w:tabs>
              <w:spacing w:after="2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B04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</w:p>
        </w:tc>
      </w:tr>
      <w:tr w:rsidR="00384AFF" w:rsidRPr="00BB042D" w:rsidTr="00422B87">
        <w:trPr>
          <w:trHeight w:val="163"/>
        </w:trPr>
        <w:tc>
          <w:tcPr>
            <w:tcW w:w="2541" w:type="pct"/>
            <w:tcBorders>
              <w:top w:val="single" w:sz="12" w:space="0" w:color="000000"/>
              <w:right w:val="single" w:sz="12" w:space="0" w:color="FFFFFF"/>
            </w:tcBorders>
            <w:shd w:val="clear" w:color="auto" w:fill="D9D9D9"/>
            <w:vAlign w:val="center"/>
          </w:tcPr>
          <w:p w:rsidR="00807DB4" w:rsidRPr="00BB042D" w:rsidRDefault="00807DB4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DESIGNATED FOR (Check one):</w:t>
            </w:r>
          </w:p>
        </w:tc>
        <w:tc>
          <w:tcPr>
            <w:tcW w:w="2459" w:type="pct"/>
            <w:gridSpan w:val="2"/>
            <w:tcBorders>
              <w:top w:val="single" w:sz="12" w:space="0" w:color="000000"/>
              <w:left w:val="single" w:sz="12" w:space="0" w:color="FFFFFF"/>
            </w:tcBorders>
            <w:shd w:val="clear" w:color="auto" w:fill="D9D9D9"/>
            <w:vAlign w:val="center"/>
          </w:tcPr>
          <w:p w:rsidR="00807DB4" w:rsidRPr="00BB042D" w:rsidRDefault="00807DB4" w:rsidP="00BB04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b/>
                <w:sz w:val="18"/>
                <w:szCs w:val="18"/>
              </w:rPr>
              <w:t>FSU FOUNDATION FUND DESIGNATION:</w:t>
            </w:r>
          </w:p>
        </w:tc>
      </w:tr>
      <w:tr w:rsidR="00B5382F" w:rsidRPr="00BB042D" w:rsidTr="00BB042D">
        <w:trPr>
          <w:trHeight w:val="974"/>
        </w:trPr>
        <w:tc>
          <w:tcPr>
            <w:tcW w:w="2541" w:type="pct"/>
            <w:tcBorders>
              <w:bottom w:val="single" w:sz="12" w:space="0" w:color="000000"/>
            </w:tcBorders>
          </w:tcPr>
          <w:p w:rsidR="00807DB4" w:rsidRPr="00BB042D" w:rsidRDefault="0005618D" w:rsidP="00BB042D">
            <w:pPr>
              <w:tabs>
                <w:tab w:val="left" w:pos="270"/>
                <w:tab w:val="left" w:pos="1260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Department: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</w:p>
          <w:p w:rsidR="0005618D" w:rsidRPr="00BB042D" w:rsidRDefault="0005618D" w:rsidP="00BB042D">
            <w:pPr>
              <w:tabs>
                <w:tab w:val="left" w:pos="270"/>
                <w:tab w:val="left" w:pos="1260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College: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05618D" w:rsidRPr="00BB042D" w:rsidRDefault="0005618D" w:rsidP="00BB042D">
            <w:pPr>
              <w:tabs>
                <w:tab w:val="left" w:pos="270"/>
                <w:tab w:val="left" w:pos="1260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Other: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459" w:type="pct"/>
            <w:gridSpan w:val="2"/>
            <w:tcBorders>
              <w:bottom w:val="single" w:sz="12" w:space="0" w:color="000000"/>
            </w:tcBorders>
          </w:tcPr>
          <w:p w:rsidR="0005618D" w:rsidRPr="00BB042D" w:rsidRDefault="0005618D" w:rsidP="00BB042D">
            <w:pPr>
              <w:tabs>
                <w:tab w:val="left" w:pos="270"/>
                <w:tab w:val="left" w:pos="784"/>
                <w:tab w:val="left" w:pos="3485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>Fund: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05618D" w:rsidRPr="00BB042D" w:rsidRDefault="0005618D" w:rsidP="00BB042D">
            <w:pPr>
              <w:tabs>
                <w:tab w:val="left" w:pos="270"/>
                <w:tab w:val="left" w:pos="784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Fund: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807DB4" w:rsidRPr="00BB042D" w:rsidRDefault="0005618D" w:rsidP="00BB042D">
            <w:pPr>
              <w:tabs>
                <w:tab w:val="left" w:pos="270"/>
                <w:tab w:val="left" w:pos="784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A7C">
              <w:rPr>
                <w:rFonts w:ascii="Arial" w:hAnsi="Arial" w:cs="Arial"/>
                <w:sz w:val="16"/>
                <w:szCs w:val="16"/>
              </w:rPr>
            </w:r>
            <w:r w:rsidR="00C06A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04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>Fund: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D0CB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04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05618D" w:rsidRPr="00BB042D" w:rsidRDefault="0005618D" w:rsidP="00BB042D">
            <w:pPr>
              <w:tabs>
                <w:tab w:val="left" w:pos="155"/>
              </w:tabs>
              <w:spacing w:after="60" w:line="240" w:lineRule="auto"/>
              <w:ind w:left="155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BB042D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Pr="00BB042D">
              <w:rPr>
                <w:rFonts w:ascii="Arial" w:hAnsi="Arial" w:cs="Arial"/>
                <w:sz w:val="14"/>
                <w:szCs w:val="14"/>
              </w:rPr>
              <w:tab/>
            </w:r>
            <w:r w:rsidRPr="00BB042D">
              <w:rPr>
                <w:rFonts w:ascii="Arial" w:hAnsi="Arial" w:cs="Arial"/>
                <w:i/>
                <w:sz w:val="14"/>
                <w:szCs w:val="14"/>
              </w:rPr>
              <w:t>Soft credit will be applied to this fund. It does not provide cash value to the fund</w:t>
            </w:r>
            <w:r w:rsidRPr="00BB042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807DB4" w:rsidRPr="00BB042D" w:rsidTr="00BB042D">
        <w:trPr>
          <w:trHeight w:val="2438"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A724A7" w:rsidRPr="00BB042D" w:rsidRDefault="00B5382F" w:rsidP="00BB042D">
            <w:pPr>
              <w:spacing w:after="7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B042D">
              <w:rPr>
                <w:rFonts w:ascii="Arial" w:hAnsi="Arial" w:cs="Arial"/>
                <w:b/>
                <w:i/>
                <w:sz w:val="16"/>
                <w:szCs w:val="16"/>
              </w:rPr>
              <w:t>Signatures below indicate being in possession of the gift and the department’s desire to obtain/approve the gift:</w:t>
            </w:r>
          </w:p>
          <w:p w:rsidR="00A724A7" w:rsidRPr="00BB042D" w:rsidRDefault="00A724A7" w:rsidP="00C96BF5">
            <w:pPr>
              <w:tabs>
                <w:tab w:val="left" w:pos="1530"/>
                <w:tab w:val="left" w:pos="3240"/>
                <w:tab w:val="left" w:pos="6480"/>
              </w:tabs>
              <w:spacing w:after="70" w:line="36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Gift Received By</w:t>
            </w:r>
            <w:r w:rsidR="00E60D86" w:rsidRPr="00BB042D">
              <w:rPr>
                <w:rFonts w:ascii="Arial" w:hAnsi="Arial" w:cs="Arial"/>
                <w:sz w:val="18"/>
                <w:szCs w:val="18"/>
              </w:rPr>
              <w:t>:</w:t>
            </w:r>
            <w:r w:rsidR="00E60D86" w:rsidRPr="00BB0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Name</w:t>
            </w:r>
            <w:r w:rsidR="00E60D86" w:rsidRPr="00BB042D">
              <w:rPr>
                <w:rFonts w:ascii="Arial" w:hAnsi="Arial" w:cs="Arial"/>
                <w:sz w:val="16"/>
                <w:szCs w:val="16"/>
              </w:rPr>
              <w:t xml:space="preserve"> (print)</w:t>
            </w:r>
            <w:r w:rsidRPr="00BB042D">
              <w:rPr>
                <w:rFonts w:ascii="Arial" w:hAnsi="Arial" w:cs="Arial"/>
                <w:sz w:val="16"/>
                <w:szCs w:val="16"/>
              </w:rPr>
              <w:t>:</w:t>
            </w:r>
            <w:r w:rsidR="00E60D86" w:rsidRPr="00BB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</w:t>
            </w:r>
            <w:r w:rsidR="00E60D86" w:rsidRPr="00BB042D">
              <w:rPr>
                <w:rFonts w:ascii="Arial" w:hAnsi="Arial" w:cs="Arial"/>
                <w:sz w:val="16"/>
                <w:szCs w:val="16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>Department Name: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 xml:space="preserve"> _______________________________</w:t>
            </w:r>
          </w:p>
          <w:p w:rsidR="00A724A7" w:rsidRPr="00BB042D" w:rsidRDefault="00A724A7" w:rsidP="00C96BF5">
            <w:pPr>
              <w:tabs>
                <w:tab w:val="left" w:pos="1530"/>
                <w:tab w:val="left" w:pos="3240"/>
                <w:tab w:val="left" w:pos="5760"/>
                <w:tab w:val="left" w:pos="6480"/>
              </w:tabs>
              <w:spacing w:after="7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>Date Received:</w:t>
            </w:r>
            <w:r w:rsidR="003C0B22" w:rsidRPr="00BB04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A724A7" w:rsidRPr="00BB042D" w:rsidRDefault="00A724A7" w:rsidP="00C96BF5">
            <w:pPr>
              <w:tabs>
                <w:tab w:val="left" w:pos="1530"/>
                <w:tab w:val="left" w:pos="2340"/>
                <w:tab w:val="left" w:pos="8370"/>
              </w:tabs>
              <w:spacing w:after="7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Gift Approved By</w:t>
            </w:r>
            <w:r w:rsidR="00E60D86" w:rsidRPr="00BB042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60D86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3C0B22" w:rsidRPr="00BB042D">
              <w:rPr>
                <w:rFonts w:ascii="Arial" w:hAnsi="Arial" w:cs="Arial"/>
                <w:sz w:val="16"/>
                <w:szCs w:val="16"/>
              </w:rPr>
              <w:t xml:space="preserve">Dean/VP </w:t>
            </w:r>
            <w:r w:rsidRPr="00BB042D">
              <w:rPr>
                <w:rFonts w:ascii="Arial" w:hAnsi="Arial" w:cs="Arial"/>
                <w:sz w:val="16"/>
                <w:szCs w:val="16"/>
              </w:rPr>
              <w:t>Signature: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</w:t>
            </w:r>
            <w:r w:rsidR="006C6F2D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="003C0B22" w:rsidRPr="00BB042D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3C0B22" w:rsidRPr="00BB042D" w:rsidRDefault="003C0B22" w:rsidP="00C96BF5">
            <w:pPr>
              <w:tabs>
                <w:tab w:val="left" w:pos="2250"/>
                <w:tab w:val="left" w:pos="8370"/>
              </w:tabs>
              <w:spacing w:after="7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>Acceptance Authorization:</w:t>
            </w:r>
            <w:r w:rsidR="00E60D86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Pr="00BB042D">
              <w:rPr>
                <w:rFonts w:ascii="Arial" w:hAnsi="Arial" w:cs="Arial"/>
                <w:sz w:val="16"/>
                <w:szCs w:val="16"/>
              </w:rPr>
              <w:t xml:space="preserve">CFO </w:t>
            </w:r>
            <w:r w:rsidR="00E60D86" w:rsidRPr="00BB042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B042D">
              <w:rPr>
                <w:rFonts w:ascii="Arial" w:hAnsi="Arial" w:cs="Arial"/>
                <w:sz w:val="16"/>
                <w:szCs w:val="16"/>
              </w:rPr>
              <w:t>FSU Foundation Signature: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</w:t>
            </w:r>
            <w:r w:rsidR="006C6F2D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Date: 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2D3600" w:rsidRPr="00BB042D" w:rsidRDefault="002F5FE6" w:rsidP="00C96BF5">
            <w:pPr>
              <w:tabs>
                <w:tab w:val="left" w:pos="2250"/>
                <w:tab w:val="left" w:pos="8370"/>
              </w:tabs>
              <w:spacing w:after="70"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10160</wp:posOffset>
                      </wp:positionV>
                      <wp:extent cx="939800" cy="524510"/>
                      <wp:effectExtent l="6985" t="10160" r="571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FE6" w:rsidRDefault="002F5FE6" w:rsidP="00C96BF5">
                                  <w:pPr>
                                    <w:spacing w:after="0"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Gifts of $</w:t>
                                  </w:r>
                                  <w:r w:rsidRPr="005B0C86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,000</w:t>
                                  </w:r>
                                  <w:r w:rsidRPr="00BB042D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BB042D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to Exceptional Gifts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8pt;margin-top:.8pt;width:74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W7KQIAAE8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QtKDNNY&#10;ogcxBvIORlJEdQbrSwy6txgWRjzGKqdMvb0D/t0TA9uemU7cOAdDL1iD7ObxZnZxdcLxEaQePkGD&#10;z7B9gAQ0tk5H6VAMguhYpeO5MpEKx8PV69VVjh6OrmWxWM5T5TJWPl62zocPAjSJm4o6LHwCZ4c7&#10;HyIZVj6GxLc8KNnspFLJcF29VY4cGDbJLn2J/7MwZciATJbFcsr/rxB5+v4EoWXAbldSVxTTwS8G&#10;sTKq9t40aR+YVNMeKStzkjEqN2kYxnrEwKhtDc0RBXUwdTVOIW56cD8pGbCjK+p/7JkTlKiPBouy&#10;mi8WcQSSsVi+LdBwl5760sMMR6iKBkqm7TZMY7O3TnY9vjS1gYEbLGQrk8hPrE68sWuT9qcJi2Nx&#10;aaeop//A5hcAAAD//wMAUEsDBBQABgAIAAAAIQCcy5X+2wAAAAcBAAAPAAAAZHJzL2Rvd25yZXYu&#10;eG1sTI7NTsMwEITvSLyDtUhcEHVIIZQQp0JIILhBQXB1420SYa+D7abh7dmc4LQ/M5r5qvXkrBgx&#10;xN6TgotFBgKp8aanVsH728P5CkRMmoy2nlDBD0ZY18dHlS6NP9ArjpvUCg6hWGoFXUpDKWVsOnQ6&#10;LvyAxNrOB6cTn6GVJugDhzsr8ywrpNM9cUOnB7zvsPna7J2C1eXT+Bmfly8fTbGzN+nsenz8Dkqd&#10;nkx3tyASTunPDDM+o0PNTFu/JxOFVXC1LNjJfx4s59m8bOfsHGRdyf/89S8AAAD//wMAUEsBAi0A&#10;FAAGAAgAAAAhALaDOJL+AAAA4QEAABMAAAAAAAAAAAAAAAAAAAAAAFtDb250ZW50X1R5cGVzXS54&#10;bWxQSwECLQAUAAYACAAAACEAOP0h/9YAAACUAQAACwAAAAAAAAAAAAAAAAAvAQAAX3JlbHMvLnJl&#10;bHNQSwECLQAUAAYACAAAACEAeCFVuykCAABPBAAADgAAAAAAAAAAAAAAAAAuAgAAZHJzL2Uyb0Rv&#10;Yy54bWxQSwECLQAUAAYACAAAACEAnMuV/tsAAAAHAQAADwAAAAAAAAAAAAAAAACDBAAAZHJzL2Rv&#10;d25yZXYueG1sUEsFBgAAAAAEAAQA8wAAAIsFAAAAAA==&#10;">
                      <v:textbox>
                        <w:txbxContent>
                          <w:p w:rsidR="002F5FE6" w:rsidRDefault="002F5FE6" w:rsidP="00C96BF5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Gifts of $</w:t>
                            </w:r>
                            <w:r w:rsidRPr="005B0C8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,000</w:t>
                            </w:r>
                            <w:r w:rsidRPr="00BB042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BB042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to Exceptional Gifts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600" w:rsidRPr="00BB042D">
              <w:rPr>
                <w:rFonts w:ascii="Arial" w:hAnsi="Arial" w:cs="Arial"/>
                <w:sz w:val="16"/>
                <w:szCs w:val="16"/>
              </w:rPr>
              <w:tab/>
              <w:t>Development Officer (if applicable):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</w:t>
            </w:r>
            <w:r w:rsidR="006C6F2D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 w:rsidR="002D3600" w:rsidRPr="00BB042D">
              <w:rPr>
                <w:rFonts w:ascii="Arial" w:hAnsi="Arial" w:cs="Arial"/>
                <w:sz w:val="16"/>
                <w:szCs w:val="16"/>
              </w:rPr>
              <w:tab/>
              <w:t xml:space="preserve">Date: 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00402F" w:rsidRPr="00BB042D" w:rsidRDefault="0000402F" w:rsidP="00C96BF5">
            <w:pPr>
              <w:tabs>
                <w:tab w:val="left" w:pos="2250"/>
                <w:tab w:val="left" w:pos="8370"/>
              </w:tabs>
              <w:spacing w:after="70" w:line="360" w:lineRule="auto"/>
              <w:rPr>
                <w:rFonts w:ascii="Arial" w:hAnsi="Arial" w:cs="Arial"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ab/>
              <w:t>D.O. Manager: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</w:t>
            </w:r>
            <w:r w:rsidR="006C6F2D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 xml:space="preserve">Date: 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3C0B22" w:rsidRPr="00BB042D" w:rsidRDefault="003C0B22" w:rsidP="00C96BF5">
            <w:pPr>
              <w:tabs>
                <w:tab w:val="left" w:pos="2250"/>
                <w:tab w:val="left" w:pos="2430"/>
                <w:tab w:val="left" w:pos="8370"/>
              </w:tabs>
              <w:spacing w:after="7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ab/>
              <w:t>Vice President</w:t>
            </w:r>
            <w:r w:rsidR="002B6A24">
              <w:rPr>
                <w:rFonts w:ascii="Arial" w:hAnsi="Arial" w:cs="Arial"/>
                <w:sz w:val="16"/>
                <w:szCs w:val="16"/>
              </w:rPr>
              <w:t xml:space="preserve"> for Development</w:t>
            </w:r>
            <w:r w:rsidRPr="00BB042D">
              <w:rPr>
                <w:rFonts w:ascii="Arial" w:hAnsi="Arial" w:cs="Arial"/>
                <w:sz w:val="16"/>
                <w:szCs w:val="16"/>
              </w:rPr>
              <w:t>: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</w:t>
            </w:r>
            <w:r w:rsidR="006C6F2D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</w:t>
            </w:r>
            <w:r w:rsidR="000B22B5" w:rsidRPr="00BB04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</w:t>
            </w:r>
            <w:r w:rsidRPr="00BB042D">
              <w:rPr>
                <w:rFonts w:ascii="Arial" w:hAnsi="Arial" w:cs="Arial"/>
                <w:sz w:val="16"/>
                <w:szCs w:val="16"/>
              </w:rPr>
              <w:tab/>
              <w:t>Date: 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</w:t>
            </w:r>
            <w:r w:rsidR="006C6F2D" w:rsidRPr="00BB042D">
              <w:rPr>
                <w:rFonts w:ascii="Arial" w:hAnsi="Arial" w:cs="Arial"/>
                <w:sz w:val="16"/>
                <w:szCs w:val="16"/>
              </w:rPr>
              <w:t>__</w:t>
            </w:r>
            <w:r w:rsidR="000B22B5" w:rsidRPr="00BB042D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C0B22" w:rsidRPr="00BB042D" w:rsidRDefault="00E81386" w:rsidP="005B0C86">
            <w:pPr>
              <w:tabs>
                <w:tab w:val="left" w:pos="2340"/>
                <w:tab w:val="left" w:pos="2430"/>
                <w:tab w:val="left" w:pos="5310"/>
                <w:tab w:val="left" w:pos="5760"/>
              </w:tabs>
              <w:spacing w:after="0" w:line="36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5B0C86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5B0C8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5B0C86" w:rsidRPr="00BB042D">
              <w:rPr>
                <w:rFonts w:ascii="Arial" w:hAnsi="Arial" w:cs="Arial"/>
                <w:sz w:val="18"/>
                <w:szCs w:val="18"/>
              </w:rPr>
              <w:tab/>
            </w:r>
            <w:r w:rsidR="005B0C86">
              <w:rPr>
                <w:rFonts w:ascii="Arial" w:hAnsi="Arial" w:cs="Arial"/>
                <w:i/>
                <w:sz w:val="14"/>
                <w:szCs w:val="14"/>
              </w:rPr>
              <w:t xml:space="preserve"> (F</w:t>
            </w:r>
            <w:r w:rsidR="005B0C86" w:rsidRPr="005B0C86">
              <w:rPr>
                <w:rFonts w:ascii="Arial" w:hAnsi="Arial" w:cs="Arial"/>
                <w:i/>
                <w:sz w:val="14"/>
                <w:szCs w:val="14"/>
              </w:rPr>
              <w:t>or gifts above $25,000</w:t>
            </w:r>
            <w:r w:rsidR="005B0C8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057867" w:rsidRPr="00BB042D" w:rsidTr="00BB042D">
        <w:trPr>
          <w:trHeight w:val="460"/>
        </w:trPr>
        <w:tc>
          <w:tcPr>
            <w:tcW w:w="3030" w:type="pct"/>
            <w:gridSpan w:val="2"/>
            <w:tcBorders>
              <w:top w:val="single" w:sz="12" w:space="0" w:color="000000"/>
            </w:tcBorders>
            <w:vAlign w:val="center"/>
          </w:tcPr>
          <w:p w:rsidR="00057867" w:rsidRPr="005B0C86" w:rsidRDefault="00057867" w:rsidP="002F5FE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0C8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The College/Unit may send notification of acceptance of the gift via e-mail to </w:t>
            </w:r>
            <w:r w:rsidR="002F5FE6">
              <w:rPr>
                <w:rFonts w:ascii="Arial" w:hAnsi="Arial" w:cs="Arial"/>
                <w:i/>
                <w:color w:val="000000"/>
                <w:sz w:val="16"/>
                <w:szCs w:val="16"/>
              </w:rPr>
              <w:t>Alexia Chamberlynn</w:t>
            </w:r>
            <w:r w:rsidRPr="005B0C8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 w:rsidR="005B0C86" w:rsidRPr="005B0C8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Director, </w:t>
            </w:r>
            <w:r w:rsidR="002F5FE6">
              <w:rPr>
                <w:rFonts w:ascii="Arial" w:hAnsi="Arial" w:cs="Arial"/>
                <w:i/>
                <w:color w:val="000000"/>
                <w:sz w:val="16"/>
                <w:szCs w:val="16"/>
              </w:rPr>
              <w:t>Gift Processing</w:t>
            </w:r>
            <w:r w:rsidRPr="005B0C8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at </w:t>
            </w:r>
            <w:r w:rsidR="002F5FE6" w:rsidRPr="002F5FE6">
              <w:rPr>
                <w:rFonts w:ascii="Arial" w:hAnsi="Arial" w:cs="Arial"/>
                <w:i/>
                <w:color w:val="000000"/>
                <w:sz w:val="16"/>
                <w:szCs w:val="16"/>
              </w:rPr>
              <w:t>achamberlynn@foundation.fsu.edu</w:t>
            </w:r>
            <w:r w:rsidR="002F5FE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or Jill Hoover, Assistant Director, Gift Processing, at jhoover@foundation.fsu.edu</w:t>
            </w:r>
            <w:r w:rsidR="00132888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0" w:type="pct"/>
            <w:tcBorders>
              <w:top w:val="single" w:sz="12" w:space="0" w:color="000000"/>
            </w:tcBorders>
            <w:vAlign w:val="center"/>
          </w:tcPr>
          <w:p w:rsidR="001528B5" w:rsidRPr="00BB042D" w:rsidRDefault="00057867" w:rsidP="00BB042D">
            <w:pPr>
              <w:spacing w:after="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 xml:space="preserve">Submitted to Gift Processing: </w:t>
            </w:r>
            <w:r w:rsidR="005B0C86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052DED" w:rsidRPr="00BB042D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57867" w:rsidRPr="00BB042D" w:rsidRDefault="00C91540" w:rsidP="00BB042D">
            <w:pPr>
              <w:tabs>
                <w:tab w:val="left" w:pos="1685"/>
              </w:tabs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B042D">
              <w:rPr>
                <w:rFonts w:ascii="Arial" w:hAnsi="Arial" w:cs="Arial"/>
                <w:sz w:val="16"/>
                <w:szCs w:val="16"/>
              </w:rPr>
              <w:tab/>
            </w:r>
            <w:r w:rsidR="005B0C86">
              <w:rPr>
                <w:rFonts w:ascii="Arial" w:hAnsi="Arial" w:cs="Arial"/>
                <w:sz w:val="16"/>
                <w:szCs w:val="16"/>
              </w:rPr>
              <w:t>Date: _____________</w:t>
            </w:r>
            <w:r w:rsidRPr="00BB042D">
              <w:rPr>
                <w:rFonts w:ascii="Arial" w:hAnsi="Arial" w:cs="Arial"/>
                <w:sz w:val="16"/>
                <w:szCs w:val="16"/>
              </w:rPr>
              <w:t>___</w:t>
            </w:r>
            <w:r w:rsidR="00057867" w:rsidRPr="00BB042D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</w:tr>
    </w:tbl>
    <w:p w:rsidR="00BB042D" w:rsidRPr="008C6C22" w:rsidRDefault="00BB042D" w:rsidP="008C6C22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BB042D" w:rsidRPr="008C6C22" w:rsidSect="006E2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86" w:right="720" w:bottom="317" w:left="720" w:header="259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5B" w:rsidRDefault="00F27B5B" w:rsidP="006F4F56">
      <w:pPr>
        <w:spacing w:after="0" w:line="240" w:lineRule="auto"/>
      </w:pPr>
      <w:r>
        <w:separator/>
      </w:r>
    </w:p>
  </w:endnote>
  <w:endnote w:type="continuationSeparator" w:id="0">
    <w:p w:rsidR="00F27B5B" w:rsidRDefault="00F27B5B" w:rsidP="006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C" w:rsidRDefault="00000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E6" w:rsidRPr="00582C2C" w:rsidRDefault="002F5FE6" w:rsidP="006F4F56">
    <w:pPr>
      <w:pStyle w:val="Footer"/>
      <w:jc w:val="right"/>
      <w:rPr>
        <w:rFonts w:ascii="Arial" w:hAnsi="Arial"/>
        <w:sz w:val="14"/>
        <w:szCs w:val="14"/>
      </w:rPr>
    </w:pPr>
    <w:r w:rsidRPr="00582C2C">
      <w:rPr>
        <w:rFonts w:ascii="Arial" w:hAnsi="Arial"/>
        <w:sz w:val="14"/>
        <w:szCs w:val="14"/>
      </w:rPr>
      <w:t>Rev. 0</w:t>
    </w:r>
    <w:r>
      <w:rPr>
        <w:rFonts w:ascii="Arial" w:hAnsi="Arial"/>
        <w:sz w:val="14"/>
        <w:szCs w:val="14"/>
      </w:rPr>
      <w:t>7</w:t>
    </w:r>
    <w:r w:rsidRPr="00582C2C">
      <w:rPr>
        <w:rFonts w:ascii="Arial" w:hAnsi="Arial"/>
        <w:sz w:val="14"/>
        <w:szCs w:val="14"/>
      </w:rPr>
      <w:t>.</w:t>
    </w:r>
    <w:r w:rsidR="00472F35">
      <w:rPr>
        <w:rFonts w:ascii="Arial" w:hAnsi="Arial"/>
        <w:sz w:val="14"/>
        <w:szCs w:val="14"/>
      </w:rPr>
      <w:t>09.14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C" w:rsidRDefault="00000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5B" w:rsidRDefault="00F27B5B" w:rsidP="006F4F56">
      <w:pPr>
        <w:spacing w:after="0" w:line="240" w:lineRule="auto"/>
      </w:pPr>
      <w:r>
        <w:separator/>
      </w:r>
    </w:p>
  </w:footnote>
  <w:footnote w:type="continuationSeparator" w:id="0">
    <w:p w:rsidR="00F27B5B" w:rsidRDefault="00F27B5B" w:rsidP="006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C" w:rsidRDefault="00000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17" w:rsidRDefault="00763A17" w:rsidP="00030D02">
    <w:pPr>
      <w:pStyle w:val="Header"/>
      <w:spacing w:after="80"/>
    </w:pPr>
    <w:r>
      <w:rPr>
        <w:noProof/>
      </w:rPr>
      <w:drawing>
        <wp:inline distT="0" distB="0" distL="0" distR="0" wp14:anchorId="1BBE4789" wp14:editId="6DCB13F4">
          <wp:extent cx="3162300" cy="6942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_FSU_FoundationSig_Horizontal_rgb-hex_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994" cy="71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FE6" w:rsidRPr="006F4F56" w:rsidRDefault="002F5FE6" w:rsidP="00030D02">
    <w:pPr>
      <w:pStyle w:val="Header"/>
      <w:spacing w:after="100"/>
      <w:jc w:val="center"/>
      <w:rPr>
        <w:rFonts w:ascii="Arial" w:hAnsi="Arial" w:cs="Arial"/>
        <w:b/>
        <w:sz w:val="24"/>
        <w:szCs w:val="24"/>
      </w:rPr>
    </w:pPr>
    <w:r w:rsidRPr="006F4F56">
      <w:rPr>
        <w:rFonts w:ascii="Arial" w:hAnsi="Arial" w:cs="Arial"/>
        <w:b/>
        <w:sz w:val="24"/>
        <w:szCs w:val="24"/>
      </w:rPr>
      <w:t>GIFT-IN-KIND ACCEPTANCE F</w:t>
    </w:r>
    <w:r>
      <w:rPr>
        <w:rFonts w:ascii="Arial" w:hAnsi="Arial" w:cs="Arial"/>
        <w:b/>
        <w:sz w:val="24"/>
        <w:szCs w:val="24"/>
      </w:rPr>
      <w:t>OR</w:t>
    </w:r>
    <w:r w:rsidRPr="006F4F56">
      <w:rPr>
        <w:rFonts w:ascii="Arial" w:hAnsi="Arial" w:cs="Arial"/>
        <w:b/>
        <w:sz w:val="24"/>
        <w:szCs w:val="24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4C" w:rsidRDefault="00000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516"/>
    <w:multiLevelType w:val="hybridMultilevel"/>
    <w:tmpl w:val="45DA1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840F3E"/>
    <w:multiLevelType w:val="hybridMultilevel"/>
    <w:tmpl w:val="CD28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146"/>
    <w:multiLevelType w:val="hybridMultilevel"/>
    <w:tmpl w:val="595EE766"/>
    <w:lvl w:ilvl="0" w:tplc="300CC0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E6"/>
    <w:rsid w:val="0000074C"/>
    <w:rsid w:val="0000402F"/>
    <w:rsid w:val="000153F3"/>
    <w:rsid w:val="00030D02"/>
    <w:rsid w:val="00044A0D"/>
    <w:rsid w:val="00052DED"/>
    <w:rsid w:val="0005618D"/>
    <w:rsid w:val="00057867"/>
    <w:rsid w:val="00075E0F"/>
    <w:rsid w:val="000949CF"/>
    <w:rsid w:val="000959CB"/>
    <w:rsid w:val="000B22B5"/>
    <w:rsid w:val="000D0CB4"/>
    <w:rsid w:val="000F09AC"/>
    <w:rsid w:val="00132888"/>
    <w:rsid w:val="001528B5"/>
    <w:rsid w:val="00197AF4"/>
    <w:rsid w:val="001A7FCA"/>
    <w:rsid w:val="001D342C"/>
    <w:rsid w:val="001E1D64"/>
    <w:rsid w:val="00231E8C"/>
    <w:rsid w:val="00242A0E"/>
    <w:rsid w:val="00257F04"/>
    <w:rsid w:val="002B6A24"/>
    <w:rsid w:val="002D3600"/>
    <w:rsid w:val="002F5FE6"/>
    <w:rsid w:val="00384AFF"/>
    <w:rsid w:val="003C0B22"/>
    <w:rsid w:val="00422B87"/>
    <w:rsid w:val="00472F35"/>
    <w:rsid w:val="004E40F5"/>
    <w:rsid w:val="00542774"/>
    <w:rsid w:val="00563197"/>
    <w:rsid w:val="005664C9"/>
    <w:rsid w:val="00582C2C"/>
    <w:rsid w:val="00594C94"/>
    <w:rsid w:val="005B0C86"/>
    <w:rsid w:val="005F2B14"/>
    <w:rsid w:val="00603779"/>
    <w:rsid w:val="00610405"/>
    <w:rsid w:val="006611AC"/>
    <w:rsid w:val="006C6F2D"/>
    <w:rsid w:val="006E124D"/>
    <w:rsid w:val="006E2790"/>
    <w:rsid w:val="006F4F56"/>
    <w:rsid w:val="00755269"/>
    <w:rsid w:val="00761B9B"/>
    <w:rsid w:val="00763A17"/>
    <w:rsid w:val="007F02D4"/>
    <w:rsid w:val="00807DB4"/>
    <w:rsid w:val="00855C4A"/>
    <w:rsid w:val="008C6C22"/>
    <w:rsid w:val="008E79DE"/>
    <w:rsid w:val="009014F0"/>
    <w:rsid w:val="00955806"/>
    <w:rsid w:val="00982F8B"/>
    <w:rsid w:val="009902A1"/>
    <w:rsid w:val="009D094B"/>
    <w:rsid w:val="009D77D4"/>
    <w:rsid w:val="009E049F"/>
    <w:rsid w:val="009F051C"/>
    <w:rsid w:val="00A06DD3"/>
    <w:rsid w:val="00A2397A"/>
    <w:rsid w:val="00A470A2"/>
    <w:rsid w:val="00A724A7"/>
    <w:rsid w:val="00B124C1"/>
    <w:rsid w:val="00B1465C"/>
    <w:rsid w:val="00B36793"/>
    <w:rsid w:val="00B5382F"/>
    <w:rsid w:val="00BB042D"/>
    <w:rsid w:val="00BC1BB2"/>
    <w:rsid w:val="00BF6EA5"/>
    <w:rsid w:val="00C06A7C"/>
    <w:rsid w:val="00C133DF"/>
    <w:rsid w:val="00C91540"/>
    <w:rsid w:val="00C96BF5"/>
    <w:rsid w:val="00D16184"/>
    <w:rsid w:val="00D32C54"/>
    <w:rsid w:val="00D64C4A"/>
    <w:rsid w:val="00DD7497"/>
    <w:rsid w:val="00DE38C9"/>
    <w:rsid w:val="00E00B01"/>
    <w:rsid w:val="00E118D7"/>
    <w:rsid w:val="00E16DA5"/>
    <w:rsid w:val="00E60D86"/>
    <w:rsid w:val="00E81386"/>
    <w:rsid w:val="00EC2CB6"/>
    <w:rsid w:val="00ED4D2C"/>
    <w:rsid w:val="00F27B5B"/>
    <w:rsid w:val="00F30913"/>
    <w:rsid w:val="00F47BE4"/>
    <w:rsid w:val="00F54992"/>
    <w:rsid w:val="00F856E5"/>
    <w:rsid w:val="00F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6"/>
  </w:style>
  <w:style w:type="paragraph" w:styleId="Footer">
    <w:name w:val="footer"/>
    <w:basedOn w:val="Normal"/>
    <w:link w:val="FooterChar"/>
    <w:uiPriority w:val="99"/>
    <w:unhideWhenUsed/>
    <w:rsid w:val="006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6"/>
  </w:style>
  <w:style w:type="paragraph" w:styleId="BalloonText">
    <w:name w:val="Balloon Text"/>
    <w:basedOn w:val="Normal"/>
    <w:link w:val="BalloonTextChar"/>
    <w:uiPriority w:val="99"/>
    <w:semiHidden/>
    <w:unhideWhenUsed/>
    <w:rsid w:val="006F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F5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6"/>
  </w:style>
  <w:style w:type="paragraph" w:styleId="Footer">
    <w:name w:val="footer"/>
    <w:basedOn w:val="Normal"/>
    <w:link w:val="FooterChar"/>
    <w:uiPriority w:val="99"/>
    <w:unhideWhenUsed/>
    <w:rsid w:val="006F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6"/>
  </w:style>
  <w:style w:type="paragraph" w:styleId="BalloonText">
    <w:name w:val="Balloon Text"/>
    <w:basedOn w:val="Normal"/>
    <w:link w:val="BalloonTextChar"/>
    <w:uiPriority w:val="99"/>
    <w:semiHidden/>
    <w:unhideWhenUsed/>
    <w:rsid w:val="006F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F5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ichter\Downloads\Gifts-In-Kind%20AcceptanceForm_071410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411F-5751-4B5A-AD68-146B65B1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Gifts-In-Kind AcceptanceForm_071410 (5)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FOUNDATION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Richter</dc:creator>
  <cp:lastModifiedBy>Bethany Pichard</cp:lastModifiedBy>
  <cp:revision>2</cp:revision>
  <cp:lastPrinted>2014-07-10T16:49:00Z</cp:lastPrinted>
  <dcterms:created xsi:type="dcterms:W3CDTF">2015-05-08T19:24:00Z</dcterms:created>
  <dcterms:modified xsi:type="dcterms:W3CDTF">2015-05-08T19:24:00Z</dcterms:modified>
</cp:coreProperties>
</file>